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53" w:rsidRPr="004214B5" w:rsidRDefault="007B5753" w:rsidP="004214B5">
      <w:pPr>
        <w:spacing w:line="200" w:lineRule="exact"/>
        <w:rPr>
          <w:rFonts w:ascii="Verdana" w:hAnsi="Verdana"/>
          <w:b/>
          <w:sz w:val="28"/>
          <w:szCs w:val="28"/>
        </w:rPr>
      </w:pPr>
      <w:r w:rsidRPr="004214B5">
        <w:rPr>
          <w:rFonts w:ascii="Verdana" w:hAnsi="Verdana" w:cs="Calibri"/>
          <w:b/>
        </w:rPr>
        <w:t>Nº:</w:t>
      </w:r>
      <w:r w:rsidRPr="004214B5">
        <w:rPr>
          <w:rFonts w:ascii="Verdana" w:hAnsi="Verdana"/>
          <w:b/>
          <w:sz w:val="28"/>
          <w:szCs w:val="28"/>
        </w:rPr>
        <w:t xml:space="preserve"> </w:t>
      </w:r>
    </w:p>
    <w:p w:rsidR="007B5753" w:rsidRDefault="007B5753" w:rsidP="004214B5">
      <w:pPr>
        <w:spacing w:line="200" w:lineRule="exact"/>
        <w:rPr>
          <w:b/>
          <w:sz w:val="28"/>
          <w:szCs w:val="28"/>
        </w:rPr>
      </w:pPr>
    </w:p>
    <w:p w:rsidR="007B5753" w:rsidRPr="006A0158" w:rsidRDefault="007B5753" w:rsidP="004214B5">
      <w:pPr>
        <w:spacing w:line="200" w:lineRule="exact"/>
        <w:rPr>
          <w:b/>
          <w:i/>
        </w:rPr>
      </w:pPr>
      <w:r w:rsidRPr="006A0158">
        <w:rPr>
          <w:rFonts w:ascii="Verdana" w:hAnsi="Verdana"/>
          <w:b/>
          <w:i/>
        </w:rPr>
        <w:t>FORMULARIO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DE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POSTULACIÓN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PARA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ESTUDIANTES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DE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PREGRADO</w:t>
      </w:r>
    </w:p>
    <w:p w:rsidR="007B5753" w:rsidRPr="006A0158" w:rsidRDefault="007B5753" w:rsidP="004214B5">
      <w:pPr>
        <w:spacing w:line="220" w:lineRule="exact"/>
        <w:rPr>
          <w:rFonts w:ascii="Verdana" w:hAnsi="Verdana"/>
          <w:b/>
          <w:i/>
        </w:rPr>
      </w:pPr>
      <w:r w:rsidRPr="006A0158">
        <w:rPr>
          <w:rFonts w:ascii="Verdana" w:hAnsi="Verdana" w:cs="Calibri"/>
          <w:b/>
          <w:i/>
        </w:rPr>
        <w:t xml:space="preserve">          </w:t>
      </w:r>
      <w:r w:rsidRPr="006A0158">
        <w:rPr>
          <w:rFonts w:ascii="Verdana" w:hAnsi="Verdana"/>
          <w:b/>
          <w:i/>
        </w:rPr>
        <w:t>ESCUELA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DE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MATEMÁTICAS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(VERANO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2016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EN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TALCA)</w:t>
      </w:r>
      <w:bookmarkStart w:id="0" w:name="_GoBack"/>
      <w:bookmarkEnd w:id="0"/>
    </w:p>
    <w:p w:rsidR="007B5753" w:rsidRPr="004214B5" w:rsidRDefault="007B5753">
      <w:pPr>
        <w:rPr>
          <w:rFonts w:ascii="Verdana" w:hAnsi="Verdana" w:cs="Calibri"/>
          <w:b/>
        </w:rPr>
      </w:pPr>
    </w:p>
    <w:p w:rsidR="007B5753" w:rsidRPr="004214B5" w:rsidRDefault="007B5753">
      <w:pPr>
        <w:rPr>
          <w:rFonts w:ascii="Verdana" w:hAnsi="Verdana" w:cs="Calibri"/>
          <w:sz w:val="24"/>
          <w:szCs w:val="24"/>
        </w:rPr>
      </w:pP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 w:cs="Calibri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 xml:space="preserve">Rut: </w:t>
      </w: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Nombre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completo:</w:t>
      </w: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Correo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 xml:space="preserve">electrónico: </w:t>
      </w: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 xml:space="preserve">Domicilio: </w:t>
      </w: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Carrera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y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año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que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 xml:space="preserve">cursa: </w:t>
      </w: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 xml:space="preserve">Universidad: </w:t>
      </w:r>
    </w:p>
    <w:p w:rsidR="007B5753" w:rsidRDefault="007B5753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 xml:space="preserve">Ciudad: </w:t>
      </w:r>
    </w:p>
    <w:p w:rsidR="007B5753" w:rsidRDefault="007B5753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Nombre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institución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de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un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profesor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que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puede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dar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referencia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sobre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usted:</w:t>
      </w:r>
    </w:p>
    <w:p w:rsidR="007B5753" w:rsidRDefault="007B5753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Notas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de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los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cursos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realizados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en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la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Universidad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(Adjunte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una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concentración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de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notas)</w:t>
      </w:r>
    </w:p>
    <w:p w:rsidR="007B5753" w:rsidRPr="004214B5" w:rsidRDefault="007B5753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Describa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su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motivación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para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participar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en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esta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actividad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(máximo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de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240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palabras):</w:t>
      </w:r>
    </w:p>
    <w:sectPr w:rsidR="007B5753" w:rsidRPr="004214B5" w:rsidSect="009248A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C29"/>
    <w:multiLevelType w:val="hybridMultilevel"/>
    <w:tmpl w:val="00D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575BF"/>
    <w:multiLevelType w:val="hybridMultilevel"/>
    <w:tmpl w:val="017077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FC400D"/>
    <w:multiLevelType w:val="hybridMultilevel"/>
    <w:tmpl w:val="FEA22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907B2"/>
    <w:multiLevelType w:val="hybridMultilevel"/>
    <w:tmpl w:val="47D41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DA1"/>
    <w:rsid w:val="00055B28"/>
    <w:rsid w:val="0013291D"/>
    <w:rsid w:val="002056B4"/>
    <w:rsid w:val="002B0DA1"/>
    <w:rsid w:val="002F23E0"/>
    <w:rsid w:val="003B5916"/>
    <w:rsid w:val="004214B5"/>
    <w:rsid w:val="006A0158"/>
    <w:rsid w:val="006B1781"/>
    <w:rsid w:val="007B5753"/>
    <w:rsid w:val="007C428E"/>
    <w:rsid w:val="009248AB"/>
    <w:rsid w:val="00981950"/>
    <w:rsid w:val="00A30D31"/>
    <w:rsid w:val="00B77574"/>
    <w:rsid w:val="00C25D5C"/>
    <w:rsid w:val="00D858E7"/>
    <w:rsid w:val="00DD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AB"/>
    <w:pPr>
      <w:suppressAutoHyphens/>
      <w:spacing w:after="200" w:line="276" w:lineRule="auto"/>
    </w:pPr>
    <w:rPr>
      <w:rFonts w:ascii="Calibri" w:hAnsi="Calibri"/>
      <w:lang w:val="es-CL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9248AB"/>
  </w:style>
  <w:style w:type="paragraph" w:customStyle="1" w:styleId="Heading">
    <w:name w:val="Heading"/>
    <w:basedOn w:val="Normal"/>
    <w:next w:val="BodyText"/>
    <w:uiPriority w:val="99"/>
    <w:rsid w:val="009248AB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248AB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58E7"/>
    <w:rPr>
      <w:rFonts w:ascii="Calibri" w:hAnsi="Calibri" w:cs="Times New Roman"/>
      <w:lang w:val="es-CL" w:eastAsia="zh-CN"/>
    </w:rPr>
  </w:style>
  <w:style w:type="paragraph" w:styleId="List">
    <w:name w:val="List"/>
    <w:basedOn w:val="BodyText"/>
    <w:uiPriority w:val="99"/>
    <w:rsid w:val="009248AB"/>
    <w:rPr>
      <w:rFonts w:cs="Lohit Hindi"/>
    </w:rPr>
  </w:style>
  <w:style w:type="paragraph" w:styleId="Caption">
    <w:name w:val="caption"/>
    <w:basedOn w:val="Normal"/>
    <w:uiPriority w:val="99"/>
    <w:qFormat/>
    <w:rsid w:val="009248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248AB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71</Words>
  <Characters>396</Characters>
  <Application>Microsoft Office Outlook</Application>
  <DocSecurity>0</DocSecurity>
  <Lines>0</Lines>
  <Paragraphs>0</Paragraphs>
  <ScaleCrop>false</ScaleCrop>
  <Company>Universidad de Talca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POSTULACION PARA ESTUDIANTES DE PRE-GRADO</dc:title>
  <dc:subject/>
  <dc:creator>usuario</dc:creator>
  <cp:keywords/>
  <dc:description/>
  <cp:lastModifiedBy>Usuario</cp:lastModifiedBy>
  <cp:revision>3</cp:revision>
  <cp:lastPrinted>2012-10-30T13:24:00Z</cp:lastPrinted>
  <dcterms:created xsi:type="dcterms:W3CDTF">2015-10-22T12:02:00Z</dcterms:created>
  <dcterms:modified xsi:type="dcterms:W3CDTF">2015-10-22T12:04:00Z</dcterms:modified>
</cp:coreProperties>
</file>